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F3" w:rsidRPr="006423F3" w:rsidRDefault="006423F3" w:rsidP="006423F3">
      <w:pPr>
        <w:rPr>
          <w:b/>
          <w:sz w:val="20"/>
          <w:szCs w:val="20"/>
        </w:rPr>
      </w:pPr>
      <w:bookmarkStart w:id="0" w:name="_GoBack"/>
      <w:bookmarkEnd w:id="0"/>
      <w:r w:rsidRPr="006423F3">
        <w:rPr>
          <w:b/>
          <w:sz w:val="20"/>
          <w:szCs w:val="20"/>
        </w:rPr>
        <w:t>Ämneskollegium för xxxxxx</w:t>
      </w:r>
      <w:r w:rsidRPr="006423F3">
        <w:rPr>
          <w:b/>
          <w:sz w:val="20"/>
          <w:szCs w:val="20"/>
        </w:rPr>
        <w:tab/>
      </w:r>
      <w:r w:rsidRPr="006423F3">
        <w:rPr>
          <w:b/>
          <w:sz w:val="20"/>
          <w:szCs w:val="20"/>
        </w:rPr>
        <w:tab/>
      </w:r>
      <w:r w:rsidRPr="006423F3">
        <w:rPr>
          <w:b/>
          <w:sz w:val="20"/>
          <w:szCs w:val="20"/>
        </w:rPr>
        <w:tab/>
        <w:t>Beslutspunkt</w:t>
      </w:r>
    </w:p>
    <w:p w:rsidR="006423F3" w:rsidRPr="00075637" w:rsidRDefault="006423F3" w:rsidP="006423F3">
      <w:pPr>
        <w:rPr>
          <w:sz w:val="20"/>
          <w:szCs w:val="20"/>
        </w:rPr>
      </w:pPr>
      <w:r>
        <w:rPr>
          <w:sz w:val="20"/>
          <w:szCs w:val="20"/>
        </w:rPr>
        <w:t xml:space="preserve">Fakulteten för humanvetenskap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5637">
        <w:rPr>
          <w:sz w:val="20"/>
          <w:szCs w:val="20"/>
        </w:rPr>
        <w:t xml:space="preserve">p </w:t>
      </w:r>
      <w:r>
        <w:rPr>
          <w:sz w:val="20"/>
          <w:szCs w:val="20"/>
        </w:rPr>
        <w:t>x</w:t>
      </w:r>
    </w:p>
    <w:p w:rsidR="006423F3" w:rsidRPr="00737D2F" w:rsidRDefault="006423F3" w:rsidP="006423F3">
      <w:pPr>
        <w:rPr>
          <w:sz w:val="20"/>
          <w:szCs w:val="20"/>
        </w:rPr>
      </w:pPr>
      <w:r w:rsidRPr="00EB1740">
        <w:rPr>
          <w:sz w:val="20"/>
          <w:szCs w:val="20"/>
        </w:rPr>
        <w:tab/>
      </w:r>
      <w:r w:rsidRPr="00EB1740">
        <w:rPr>
          <w:sz w:val="20"/>
          <w:szCs w:val="20"/>
        </w:rPr>
        <w:tab/>
      </w:r>
      <w:r w:rsidRPr="00EB17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74F">
        <w:rPr>
          <w:sz w:val="20"/>
          <w:szCs w:val="20"/>
        </w:rPr>
        <w:t>Datum</w:t>
      </w:r>
    </w:p>
    <w:p w:rsidR="006423F3" w:rsidRPr="00B76756" w:rsidRDefault="006423F3" w:rsidP="006423F3">
      <w:pPr>
        <w:rPr>
          <w:sz w:val="20"/>
          <w:szCs w:val="20"/>
        </w:rPr>
      </w:pPr>
      <w:r w:rsidRPr="00D8052B">
        <w:rPr>
          <w:sz w:val="20"/>
          <w:szCs w:val="20"/>
        </w:rPr>
        <w:tab/>
      </w:r>
    </w:p>
    <w:p w:rsidR="006423F3" w:rsidRDefault="006423F3" w:rsidP="006423F3"/>
    <w:p w:rsidR="006423F3" w:rsidRDefault="006423F3" w:rsidP="006423F3"/>
    <w:p w:rsidR="006423F3" w:rsidRPr="00810B40" w:rsidRDefault="006423F3" w:rsidP="006423F3"/>
    <w:p w:rsidR="006423F3" w:rsidRPr="00B22574" w:rsidRDefault="006423F3" w:rsidP="006423F3">
      <w:pPr>
        <w:jc w:val="center"/>
        <w:rPr>
          <w:b/>
          <w:sz w:val="20"/>
          <w:szCs w:val="20"/>
        </w:rPr>
      </w:pPr>
      <w:r w:rsidRPr="00B22574">
        <w:rPr>
          <w:b/>
          <w:sz w:val="20"/>
          <w:szCs w:val="20"/>
        </w:rPr>
        <w:t xml:space="preserve">Fastställande av </w:t>
      </w:r>
      <w:r w:rsidR="00852B0C" w:rsidRPr="00B22574">
        <w:rPr>
          <w:b/>
          <w:sz w:val="20"/>
          <w:szCs w:val="20"/>
        </w:rPr>
        <w:t xml:space="preserve">ny </w:t>
      </w:r>
      <w:r w:rsidR="00150D5D" w:rsidRPr="00B22574">
        <w:rPr>
          <w:b/>
          <w:sz w:val="20"/>
          <w:szCs w:val="20"/>
        </w:rPr>
        <w:t>utbildningsplan</w:t>
      </w:r>
    </w:p>
    <w:p w:rsidR="00150D5D" w:rsidRPr="00B22574" w:rsidRDefault="00B22574" w:rsidP="00B22574">
      <w:pPr>
        <w:pStyle w:val="Default"/>
        <w:spacing w:before="180" w:line="260" w:lineRule="atLeast"/>
        <w:rPr>
          <w:rFonts w:ascii="Palatino Linotype" w:hAnsi="Palatino Linotype"/>
          <w:sz w:val="20"/>
          <w:szCs w:val="20"/>
        </w:rPr>
      </w:pPr>
      <w:r w:rsidRPr="00B22574">
        <w:rPr>
          <w:rFonts w:ascii="Palatino Linotype" w:hAnsi="Palatino Linotype"/>
          <w:color w:val="auto"/>
          <w:sz w:val="20"/>
          <w:szCs w:val="20"/>
        </w:rPr>
        <w:t>Enligt fakultetens besluts och delegationsordning</w:t>
      </w:r>
      <w:r>
        <w:rPr>
          <w:rFonts w:ascii="Palatino Linotype" w:hAnsi="Palatino Linotype"/>
          <w:color w:val="auto"/>
          <w:sz w:val="20"/>
          <w:szCs w:val="20"/>
        </w:rPr>
        <w:t xml:space="preserve"> ska ä</w:t>
      </w:r>
      <w:r w:rsidR="00150D5D" w:rsidRPr="00B22574">
        <w:rPr>
          <w:rFonts w:ascii="Palatino Linotype" w:hAnsi="Palatino Linotype"/>
          <w:color w:val="auto"/>
          <w:sz w:val="20"/>
          <w:szCs w:val="20"/>
        </w:rPr>
        <w:t xml:space="preserve">mneskollegiet </w:t>
      </w:r>
      <w:r w:rsidR="00150D5D" w:rsidRPr="00B22574">
        <w:rPr>
          <w:rFonts w:ascii="Palatino Linotype" w:hAnsi="Palatino Linotype"/>
          <w:sz w:val="20"/>
          <w:szCs w:val="20"/>
        </w:rPr>
        <w:t>lämna förslag på ny utbildningsplan till prefekt för vidare beredning</w:t>
      </w:r>
      <w:r w:rsidR="006660EE" w:rsidRPr="00B22574">
        <w:rPr>
          <w:rFonts w:ascii="Palatino Linotype" w:hAnsi="Palatino Linotype"/>
          <w:sz w:val="20"/>
          <w:szCs w:val="20"/>
        </w:rPr>
        <w:t xml:space="preserve"> av Råd för utbildning på grund-och avancerad nivå samt fakultetsnämnden som slutgiltigt beslutar</w:t>
      </w:r>
      <w:r w:rsidR="00150D5D" w:rsidRPr="00B22574">
        <w:rPr>
          <w:rFonts w:ascii="Palatino Linotype" w:hAnsi="Palatino Linotype"/>
          <w:sz w:val="20"/>
          <w:szCs w:val="20"/>
        </w:rPr>
        <w:t xml:space="preserve">. </w:t>
      </w:r>
    </w:p>
    <w:p w:rsidR="00E4274F" w:rsidRPr="00B22574" w:rsidRDefault="00E4274F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i/>
          <w:szCs w:val="20"/>
        </w:rPr>
      </w:pPr>
      <w:r w:rsidRPr="00B22574">
        <w:rPr>
          <w:rFonts w:ascii="Palatino Linotype" w:hAnsi="Palatino Linotype"/>
          <w:i/>
          <w:szCs w:val="20"/>
        </w:rPr>
        <w:t>Motivering</w:t>
      </w:r>
    </w:p>
    <w:p w:rsidR="00150D5D" w:rsidRPr="00B22574" w:rsidRDefault="00150D5D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</w:p>
    <w:p w:rsidR="00150D5D" w:rsidRPr="00B22574" w:rsidRDefault="00B22574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Bifogade h</w:t>
      </w:r>
      <w:r w:rsidR="00150D5D" w:rsidRPr="00B22574">
        <w:rPr>
          <w:rFonts w:ascii="Palatino Linotype" w:hAnsi="Palatino Linotype"/>
          <w:szCs w:val="20"/>
        </w:rPr>
        <w:t>andlingar:</w:t>
      </w:r>
    </w:p>
    <w:p w:rsidR="006423F3" w:rsidRPr="00B22574" w:rsidRDefault="00150D5D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 w:rsidRPr="00B22574">
        <w:rPr>
          <w:rFonts w:ascii="Palatino Linotype" w:hAnsi="Palatino Linotype"/>
          <w:szCs w:val="20"/>
        </w:rPr>
        <w:t>F</w:t>
      </w:r>
      <w:r w:rsidR="00852B0C" w:rsidRPr="00B22574">
        <w:rPr>
          <w:rFonts w:ascii="Palatino Linotype" w:hAnsi="Palatino Linotype"/>
          <w:szCs w:val="20"/>
        </w:rPr>
        <w:t xml:space="preserve">örslag till </w:t>
      </w:r>
      <w:r w:rsidRPr="00B22574">
        <w:rPr>
          <w:rFonts w:ascii="Palatino Linotype" w:hAnsi="Palatino Linotype"/>
          <w:szCs w:val="20"/>
        </w:rPr>
        <w:t>utbildningsplan</w:t>
      </w:r>
      <w:r w:rsidR="00852B0C" w:rsidRPr="00B22574">
        <w:rPr>
          <w:rFonts w:ascii="Palatino Linotype" w:hAnsi="Palatino Linotype"/>
          <w:szCs w:val="20"/>
        </w:rPr>
        <w:t xml:space="preserve"> </w:t>
      </w:r>
      <w:r w:rsidR="00757F1B" w:rsidRPr="00B22574">
        <w:rPr>
          <w:rFonts w:ascii="Palatino Linotype" w:hAnsi="Palatino Linotype"/>
          <w:szCs w:val="20"/>
        </w:rPr>
        <w:t xml:space="preserve">d v s ifyllt inmatningsformulär för </w:t>
      </w:r>
      <w:r w:rsidRPr="00B22574">
        <w:rPr>
          <w:rFonts w:ascii="Palatino Linotype" w:hAnsi="Palatino Linotype"/>
          <w:szCs w:val="20"/>
        </w:rPr>
        <w:t>utbildningsplan</w:t>
      </w:r>
      <w:r w:rsidR="00757F1B" w:rsidRPr="00B22574">
        <w:rPr>
          <w:rFonts w:ascii="Palatino Linotype" w:hAnsi="Palatino Linotype"/>
          <w:szCs w:val="20"/>
        </w:rPr>
        <w:t xml:space="preserve"> i Atlas.</w:t>
      </w:r>
    </w:p>
    <w:p w:rsidR="006423F3" w:rsidRDefault="006423F3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</w:p>
    <w:p w:rsidR="00B22574" w:rsidRPr="00B22574" w:rsidRDefault="00B22574" w:rsidP="00B22574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</w:p>
    <w:p w:rsidR="006423F3" w:rsidRPr="00B22574" w:rsidRDefault="006423F3" w:rsidP="00B22574">
      <w:pPr>
        <w:spacing w:before="180" w:line="260" w:lineRule="atLeast"/>
        <w:outlineLvl w:val="0"/>
        <w:rPr>
          <w:b/>
          <w:sz w:val="20"/>
          <w:szCs w:val="20"/>
        </w:rPr>
      </w:pPr>
    </w:p>
    <w:p w:rsidR="006423F3" w:rsidRPr="00B22574" w:rsidRDefault="006423F3" w:rsidP="00B22574">
      <w:pPr>
        <w:spacing w:before="180" w:line="260" w:lineRule="atLeast"/>
        <w:outlineLvl w:val="0"/>
        <w:rPr>
          <w:b/>
          <w:sz w:val="20"/>
          <w:szCs w:val="20"/>
        </w:rPr>
      </w:pPr>
      <w:r w:rsidRPr="00B22574">
        <w:rPr>
          <w:b/>
          <w:sz w:val="20"/>
          <w:szCs w:val="20"/>
        </w:rPr>
        <w:t>Förslag till beslut</w:t>
      </w:r>
    </w:p>
    <w:p w:rsidR="006423F3" w:rsidRPr="00B22574" w:rsidRDefault="006423F3" w:rsidP="00B22574">
      <w:pPr>
        <w:pStyle w:val="ENormal"/>
        <w:tabs>
          <w:tab w:val="left" w:pos="1418"/>
        </w:tabs>
        <w:spacing w:before="180" w:line="260" w:lineRule="atLeast"/>
        <w:ind w:firstLine="0"/>
        <w:jc w:val="left"/>
        <w:rPr>
          <w:rFonts w:ascii="Palatino Linotype" w:hAnsi="Palatino Linotype"/>
          <w:szCs w:val="20"/>
        </w:rPr>
      </w:pPr>
      <w:r w:rsidRPr="00B22574">
        <w:rPr>
          <w:rFonts w:ascii="Palatino Linotype" w:hAnsi="Palatino Linotype"/>
          <w:szCs w:val="20"/>
        </w:rPr>
        <w:t>Ämneskollegiet beslutar</w:t>
      </w:r>
    </w:p>
    <w:p w:rsidR="006423F3" w:rsidRPr="00B22574" w:rsidRDefault="006423F3" w:rsidP="00B22574">
      <w:pPr>
        <w:spacing w:before="180" w:line="260" w:lineRule="atLeast"/>
        <w:ind w:left="567" w:hanging="567"/>
        <w:rPr>
          <w:sz w:val="20"/>
          <w:szCs w:val="20"/>
        </w:rPr>
      </w:pPr>
    </w:p>
    <w:p w:rsidR="00150D5D" w:rsidRPr="00B22574" w:rsidRDefault="006423F3" w:rsidP="00B22574">
      <w:pPr>
        <w:spacing w:before="180" w:line="260" w:lineRule="atLeast"/>
        <w:ind w:left="567" w:hanging="567"/>
        <w:jc w:val="left"/>
        <w:rPr>
          <w:sz w:val="20"/>
          <w:szCs w:val="20"/>
        </w:rPr>
      </w:pPr>
      <w:r w:rsidRPr="00B22574">
        <w:rPr>
          <w:b/>
          <w:sz w:val="20"/>
          <w:szCs w:val="20"/>
        </w:rPr>
        <w:t>att</w:t>
      </w:r>
      <w:r w:rsidRPr="00B22574">
        <w:rPr>
          <w:sz w:val="20"/>
          <w:szCs w:val="20"/>
        </w:rPr>
        <w:tab/>
        <w:t>fastställa</w:t>
      </w:r>
      <w:r w:rsidR="00150D5D" w:rsidRPr="00B22574">
        <w:rPr>
          <w:sz w:val="20"/>
          <w:szCs w:val="20"/>
        </w:rPr>
        <w:t xml:space="preserve"> förslag till utbildningsplan för </w:t>
      </w:r>
      <w:r w:rsidR="00B71EDB">
        <w:rPr>
          <w:sz w:val="20"/>
          <w:szCs w:val="20"/>
        </w:rPr>
        <w:t>utbildnings</w:t>
      </w:r>
      <w:r w:rsidR="00150D5D" w:rsidRPr="00B22574">
        <w:rPr>
          <w:sz w:val="20"/>
          <w:szCs w:val="20"/>
        </w:rPr>
        <w:t>programmet xxxxxx</w:t>
      </w:r>
    </w:p>
    <w:p w:rsidR="006423F3" w:rsidRPr="00B22574" w:rsidRDefault="006423F3" w:rsidP="00B22574">
      <w:pPr>
        <w:spacing w:before="180" w:line="260" w:lineRule="atLeast"/>
        <w:ind w:left="567" w:hanging="567"/>
        <w:jc w:val="left"/>
        <w:rPr>
          <w:sz w:val="20"/>
          <w:szCs w:val="20"/>
        </w:rPr>
      </w:pPr>
      <w:r w:rsidRPr="00B22574">
        <w:rPr>
          <w:b/>
          <w:sz w:val="20"/>
          <w:szCs w:val="20"/>
        </w:rPr>
        <w:tab/>
      </w:r>
      <w:r w:rsidR="00150D5D" w:rsidRPr="00B22574">
        <w:rPr>
          <w:sz w:val="20"/>
          <w:szCs w:val="20"/>
        </w:rPr>
        <w:t>Utbildningsplan gäller</w:t>
      </w:r>
      <w:r w:rsidRPr="00B22574">
        <w:rPr>
          <w:sz w:val="20"/>
          <w:szCs w:val="20"/>
        </w:rPr>
        <w:t xml:space="preserve"> fr o m ÅÅÅÅ-MM-DD</w:t>
      </w:r>
    </w:p>
    <w:p w:rsidR="006423F3" w:rsidRPr="00B22574" w:rsidRDefault="006423F3" w:rsidP="00B22574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9811E3" w:rsidRDefault="009811E3" w:rsidP="00B22574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B22574" w:rsidRPr="00B22574" w:rsidRDefault="00B22574" w:rsidP="00B22574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9811E3" w:rsidRPr="00B22574" w:rsidRDefault="009811E3" w:rsidP="00B22574">
      <w:pPr>
        <w:pBdr>
          <w:bottom w:val="single" w:sz="12" w:space="1" w:color="auto"/>
        </w:pBdr>
        <w:spacing w:before="180" w:line="260" w:lineRule="atLeast"/>
        <w:rPr>
          <w:sz w:val="20"/>
          <w:szCs w:val="20"/>
        </w:rPr>
      </w:pPr>
    </w:p>
    <w:p w:rsidR="006423F3" w:rsidRPr="00B22574" w:rsidRDefault="006423F3" w:rsidP="00B22574">
      <w:pPr>
        <w:spacing w:before="180" w:line="260" w:lineRule="atLeast"/>
        <w:rPr>
          <w:sz w:val="20"/>
          <w:szCs w:val="20"/>
        </w:rPr>
      </w:pP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</w:r>
      <w:r w:rsidRPr="00B22574">
        <w:rPr>
          <w:sz w:val="20"/>
          <w:szCs w:val="20"/>
        </w:rPr>
        <w:softHyphen/>
        <w:t xml:space="preserve">Vidare </w:t>
      </w:r>
      <w:r w:rsidR="00B22574" w:rsidRPr="00B22574">
        <w:rPr>
          <w:sz w:val="20"/>
          <w:szCs w:val="20"/>
        </w:rPr>
        <w:t>bered</w:t>
      </w:r>
      <w:r w:rsidR="00150D5D" w:rsidRPr="00B22574">
        <w:rPr>
          <w:sz w:val="20"/>
          <w:szCs w:val="20"/>
        </w:rPr>
        <w:t>ning:</w:t>
      </w:r>
      <w:r w:rsidR="00B22574" w:rsidRPr="00B22574">
        <w:rPr>
          <w:sz w:val="20"/>
          <w:szCs w:val="20"/>
        </w:rPr>
        <w:t xml:space="preserve"> </w:t>
      </w:r>
      <w:r w:rsidRPr="00B22574">
        <w:rPr>
          <w:sz w:val="20"/>
          <w:szCs w:val="20"/>
        </w:rPr>
        <w:t xml:space="preserve">Ämneskollegiets protokoll samt </w:t>
      </w:r>
      <w:r w:rsidR="009811E3" w:rsidRPr="00B22574">
        <w:rPr>
          <w:sz w:val="20"/>
          <w:szCs w:val="20"/>
        </w:rPr>
        <w:t>inmatningsformuläret</w:t>
      </w:r>
      <w:r w:rsidRPr="00B22574">
        <w:rPr>
          <w:sz w:val="20"/>
          <w:szCs w:val="20"/>
        </w:rPr>
        <w:t xml:space="preserve"> förmedlas till</w:t>
      </w:r>
      <w:r w:rsidR="00852B0C" w:rsidRPr="00B22574">
        <w:rPr>
          <w:sz w:val="20"/>
          <w:szCs w:val="20"/>
        </w:rPr>
        <w:t xml:space="preserve"> ämnets</w:t>
      </w:r>
      <w:r w:rsidRPr="00B22574">
        <w:rPr>
          <w:sz w:val="20"/>
          <w:szCs w:val="20"/>
        </w:rPr>
        <w:t xml:space="preserve"> inrapportör i Atlas.</w:t>
      </w:r>
    </w:p>
    <w:p w:rsidR="00150D5D" w:rsidRPr="00B22574" w:rsidRDefault="00150D5D" w:rsidP="00B22574">
      <w:pPr>
        <w:spacing w:line="260" w:lineRule="atLeast"/>
        <w:jc w:val="left"/>
        <w:rPr>
          <w:sz w:val="20"/>
          <w:szCs w:val="20"/>
        </w:rPr>
      </w:pPr>
      <w:r w:rsidRPr="00B22574">
        <w:rPr>
          <w:sz w:val="20"/>
          <w:szCs w:val="20"/>
        </w:rPr>
        <w:t xml:space="preserve">Ämneskollegiets protokoll samt förslag till utbildningsplan förmedlas till </w:t>
      </w:r>
      <w:r w:rsidR="006660EE" w:rsidRPr="00B22574">
        <w:rPr>
          <w:sz w:val="20"/>
          <w:szCs w:val="20"/>
        </w:rPr>
        <w:t xml:space="preserve">prefekt för vidare beredning av </w:t>
      </w:r>
      <w:r w:rsidRPr="00B22574">
        <w:rPr>
          <w:sz w:val="20"/>
          <w:szCs w:val="20"/>
        </w:rPr>
        <w:t>Råd för utbildning på grund- och avancerad nivå</w:t>
      </w:r>
    </w:p>
    <w:sectPr w:rsidR="00150D5D" w:rsidRPr="00B22574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80" w:rsidRDefault="005E2180" w:rsidP="00E25647">
      <w:r>
        <w:separator/>
      </w:r>
    </w:p>
  </w:endnote>
  <w:endnote w:type="continuationSeparator" w:id="0">
    <w:p w:rsidR="005E2180" w:rsidRDefault="005E218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2257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2257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88072"/>
      <w:docPartObj>
        <w:docPartGallery w:val="Page Numbers (Bottom of Page)"/>
        <w:docPartUnique/>
      </w:docPartObj>
    </w:sdtPr>
    <w:sdtEndPr/>
    <w:sdtContent>
      <w:p w:rsidR="00B22574" w:rsidRDefault="00B2257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E0">
          <w:rPr>
            <w:noProof/>
          </w:rPr>
          <w:t>1</w:t>
        </w:r>
        <w:r>
          <w:fldChar w:fldCharType="end"/>
        </w:r>
      </w:p>
    </w:sdtContent>
  </w:sdt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80" w:rsidRPr="001565B5" w:rsidRDefault="005E2180" w:rsidP="001565B5">
      <w:pPr>
        <w:pStyle w:val="Sidfot"/>
      </w:pPr>
    </w:p>
  </w:footnote>
  <w:footnote w:type="continuationSeparator" w:id="0">
    <w:p w:rsidR="005E2180" w:rsidRDefault="005E218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3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0D5D"/>
    <w:rsid w:val="001565B5"/>
    <w:rsid w:val="00165B16"/>
    <w:rsid w:val="0019145C"/>
    <w:rsid w:val="001A4539"/>
    <w:rsid w:val="001D499C"/>
    <w:rsid w:val="001E2799"/>
    <w:rsid w:val="001F0812"/>
    <w:rsid w:val="00205EB0"/>
    <w:rsid w:val="00223F9D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54104"/>
    <w:rsid w:val="005804DF"/>
    <w:rsid w:val="0058105A"/>
    <w:rsid w:val="005B1832"/>
    <w:rsid w:val="005E2180"/>
    <w:rsid w:val="005E3AF4"/>
    <w:rsid w:val="0062303E"/>
    <w:rsid w:val="00630209"/>
    <w:rsid w:val="006419CE"/>
    <w:rsid w:val="006423F3"/>
    <w:rsid w:val="00644641"/>
    <w:rsid w:val="00650B23"/>
    <w:rsid w:val="00662B38"/>
    <w:rsid w:val="006660EE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57F1B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52B0C"/>
    <w:rsid w:val="00881FF0"/>
    <w:rsid w:val="008B5138"/>
    <w:rsid w:val="008D2DF7"/>
    <w:rsid w:val="009161BE"/>
    <w:rsid w:val="00937407"/>
    <w:rsid w:val="009604E0"/>
    <w:rsid w:val="00970E4C"/>
    <w:rsid w:val="00971A6A"/>
    <w:rsid w:val="009811E3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22574"/>
    <w:rsid w:val="00B302B0"/>
    <w:rsid w:val="00B71EDB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274F"/>
    <w:rsid w:val="00E4678B"/>
    <w:rsid w:val="00E65FCD"/>
    <w:rsid w:val="00E90FF0"/>
    <w:rsid w:val="00E93E64"/>
    <w:rsid w:val="00EA634C"/>
    <w:rsid w:val="00EB27BF"/>
    <w:rsid w:val="00EB37E0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7AE0F-D83A-431D-9EDC-4CDC8EB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F3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jc w:val="left"/>
      <w:outlineLvl w:val="1"/>
    </w:pPr>
    <w:rPr>
      <w:rFonts w:asciiTheme="majorHAnsi" w:eastAsiaTheme="majorEastAsia" w:hAnsiTheme="majorHAnsi" w:cstheme="majorBidi"/>
      <w:sz w:val="26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before="180" w:after="60" w:line="280" w:lineRule="atLeast"/>
      <w:jc w:val="left"/>
      <w:outlineLvl w:val="2"/>
    </w:pPr>
    <w:rPr>
      <w:rFonts w:asciiTheme="majorHAnsi" w:eastAsiaTheme="majorEastAsia" w:hAnsiTheme="majorHAnsi" w:cstheme="majorBidi"/>
      <w:b/>
      <w:sz w:val="20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jc w:val="left"/>
      <w:outlineLvl w:val="3"/>
    </w:pPr>
    <w:rPr>
      <w:rFonts w:asciiTheme="majorHAnsi" w:eastAsiaTheme="majorEastAsia" w:hAnsiTheme="majorHAnsi" w:cstheme="majorBidi"/>
      <w:i/>
      <w:iCs/>
      <w:sz w:val="20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 w:line="260" w:lineRule="atLeast"/>
      <w:jc w:val="left"/>
      <w:outlineLvl w:val="4"/>
    </w:pPr>
    <w:rPr>
      <w:rFonts w:asciiTheme="majorHAnsi" w:eastAsiaTheme="majorEastAsia" w:hAnsiTheme="majorHAnsi" w:cstheme="majorBidi"/>
      <w:sz w:val="18"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eastAsiaTheme="minorEastAsia" w:hAnsi="Arial" w:cstheme="minorBidi"/>
      <w:sz w:val="18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971A6A"/>
    <w:pPr>
      <w:tabs>
        <w:tab w:val="center" w:pos="4536"/>
        <w:tab w:val="right" w:pos="9072"/>
      </w:tabs>
      <w:spacing w:line="190" w:lineRule="atLeast"/>
      <w:jc w:val="left"/>
    </w:pPr>
    <w:rPr>
      <w:rFonts w:ascii="Arial" w:eastAsiaTheme="minorEastAsia" w:hAnsi="Arial" w:cstheme="minorBidi"/>
      <w:sz w:val="13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  <w:jc w:val="left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  <w:pPr>
      <w:spacing w:before="180" w:line="260" w:lineRule="atLeast"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before="180"/>
      <w:jc w:val="left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 w:line="260" w:lineRule="atLeast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 w:line="260" w:lineRule="atLeast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  <w:jc w:val="left"/>
    </w:pPr>
    <w:rPr>
      <w:rFonts w:asciiTheme="minorHAnsi" w:eastAsiaTheme="minorEastAsia" w:hAnsiTheme="minorHAnsi" w:cstheme="minorBidi"/>
      <w:sz w:val="15"/>
      <w:szCs w:val="20"/>
      <w:lang w:eastAsia="zh-TW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 w:line="260" w:lineRule="atLeast"/>
      <w:ind w:left="568" w:hanging="284"/>
      <w:contextualSpacing/>
      <w:jc w:val="left"/>
    </w:pPr>
    <w:rPr>
      <w:rFonts w:asciiTheme="minorHAnsi" w:eastAsiaTheme="minorEastAsia" w:hAnsiTheme="minorHAnsi" w:cstheme="minorBidi"/>
      <w:sz w:val="20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line="260" w:lineRule="atLeast"/>
      <w:jc w:val="left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jc w:val="left"/>
    </w:pPr>
    <w:rPr>
      <w:rFonts w:ascii="Arial" w:eastAsiaTheme="minorEastAsia" w:hAnsi="Arial" w:cstheme="minorBidi"/>
      <w:b/>
      <w:szCs w:val="22"/>
      <w:lang w:eastAsia="zh-TW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  <w:jc w:val="left"/>
    </w:pPr>
    <w:rPr>
      <w:rFonts w:ascii="Arial" w:eastAsiaTheme="minorEastAsia" w:hAnsi="Arial" w:cstheme="minorBidi"/>
      <w:iCs/>
      <w:sz w:val="15"/>
      <w:szCs w:val="18"/>
      <w:lang w:eastAsia="zh-TW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  <w:jc w:val="left"/>
    </w:pPr>
    <w:rPr>
      <w:rFonts w:ascii="Arial" w:eastAsiaTheme="minorEastAsia" w:hAnsi="Arial" w:cstheme="minorBidi"/>
      <w:sz w:val="15"/>
      <w:szCs w:val="22"/>
      <w:lang w:eastAsia="zh-TW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  <w:jc w:val="left"/>
    </w:pPr>
    <w:rPr>
      <w:rFonts w:ascii="Arial" w:eastAsiaTheme="minorEastAsia" w:hAnsi="Arial" w:cstheme="minorBidi"/>
      <w:i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customStyle="1" w:styleId="ENormal">
    <w:name w:val="E Normal"/>
    <w:basedOn w:val="Normal"/>
    <w:rsid w:val="006423F3"/>
    <w:pPr>
      <w:ind w:firstLine="397"/>
    </w:pPr>
    <w:rPr>
      <w:rFonts w:ascii="Arial" w:hAnsi="Arial"/>
      <w:sz w:val="20"/>
    </w:rPr>
  </w:style>
  <w:style w:type="paragraph" w:customStyle="1" w:styleId="Default">
    <w:name w:val="Default"/>
    <w:rsid w:val="0015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15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FDE3-F84D-4843-8258-1EE5C44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Staffansson Eva</dc:creator>
  <cp:keywords/>
  <dc:description/>
  <cp:lastModifiedBy>Nyberg, Åsa</cp:lastModifiedBy>
  <cp:revision>2</cp:revision>
  <cp:lastPrinted>2015-04-21T11:34:00Z</cp:lastPrinted>
  <dcterms:created xsi:type="dcterms:W3CDTF">2019-11-07T09:52:00Z</dcterms:created>
  <dcterms:modified xsi:type="dcterms:W3CDTF">2019-11-07T09:52:00Z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